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2E" w:rsidRPr="002D5657" w:rsidRDefault="00C03C2E" w:rsidP="002D5657">
      <w:pPr>
        <w:jc w:val="center"/>
        <w:rPr>
          <w:sz w:val="40"/>
          <w:szCs w:val="40"/>
        </w:rPr>
      </w:pPr>
      <w:r w:rsidRPr="002D5657">
        <w:rPr>
          <w:rFonts w:hint="eastAsia"/>
          <w:sz w:val="40"/>
          <w:szCs w:val="40"/>
        </w:rPr>
        <w:t>京浜ユニオン加入申込書</w:t>
      </w:r>
    </w:p>
    <w:p w:rsidR="00C03C2E" w:rsidRDefault="00C03C2E">
      <w:pPr>
        <w:rPr>
          <w:sz w:val="32"/>
          <w:szCs w:val="32"/>
        </w:rPr>
      </w:pPr>
    </w:p>
    <w:p w:rsidR="00C03C2E" w:rsidRDefault="00C03C2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京浜ユニオン運営委員長殿</w:t>
      </w:r>
    </w:p>
    <w:p w:rsidR="00C03C2E" w:rsidRPr="002D5657" w:rsidRDefault="00C03C2E">
      <w:pPr>
        <w:rPr>
          <w:sz w:val="32"/>
          <w:szCs w:val="32"/>
        </w:rPr>
      </w:pPr>
    </w:p>
    <w:p w:rsidR="00C03C2E" w:rsidRDefault="00C03C2E" w:rsidP="002D5657">
      <w:pPr>
        <w:ind w:firstLineChars="100" w:firstLine="303"/>
        <w:rPr>
          <w:sz w:val="32"/>
          <w:szCs w:val="32"/>
        </w:rPr>
      </w:pPr>
      <w:r>
        <w:rPr>
          <w:rFonts w:hint="eastAsia"/>
          <w:sz w:val="32"/>
          <w:szCs w:val="32"/>
        </w:rPr>
        <w:t>私は、京浜ユニオンの規約に賛同し、組合加入を申し込みます。</w:t>
      </w:r>
    </w:p>
    <w:p w:rsidR="00C03C2E" w:rsidRDefault="00C03C2E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893"/>
      </w:tblGrid>
      <w:tr w:rsidR="00C03C2E" w:rsidRPr="0046443B" w:rsidTr="0046443B">
        <w:tc>
          <w:tcPr>
            <w:tcW w:w="2943" w:type="dxa"/>
            <w:tcBorders>
              <w:bottom w:val="dashSmallGap" w:sz="4" w:space="0" w:color="auto"/>
            </w:tcBorders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  <w:r w:rsidRPr="0046443B">
              <w:rPr>
                <w:rFonts w:hint="eastAsia"/>
                <w:sz w:val="32"/>
                <w:szCs w:val="32"/>
              </w:rPr>
              <w:t>ふりがな</w:t>
            </w:r>
          </w:p>
        </w:tc>
        <w:tc>
          <w:tcPr>
            <w:tcW w:w="6893" w:type="dxa"/>
            <w:tcBorders>
              <w:bottom w:val="dashSmallGap" w:sz="4" w:space="0" w:color="auto"/>
            </w:tcBorders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</w:p>
        </w:tc>
      </w:tr>
      <w:tr w:rsidR="00C03C2E" w:rsidRPr="0046443B" w:rsidTr="0046443B">
        <w:tc>
          <w:tcPr>
            <w:tcW w:w="2943" w:type="dxa"/>
            <w:tcBorders>
              <w:top w:val="dashSmallGap" w:sz="4" w:space="0" w:color="auto"/>
            </w:tcBorders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  <w:r w:rsidRPr="0046443B"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6893" w:type="dxa"/>
            <w:tcBorders>
              <w:top w:val="dashSmallGap" w:sz="4" w:space="0" w:color="auto"/>
            </w:tcBorders>
            <w:vAlign w:val="center"/>
          </w:tcPr>
          <w:p w:rsidR="00C03C2E" w:rsidRPr="0046443B" w:rsidRDefault="00C03C2E" w:rsidP="0046443B">
            <w:pPr>
              <w:wordWrap w:val="0"/>
              <w:jc w:val="right"/>
              <w:rPr>
                <w:sz w:val="32"/>
                <w:szCs w:val="32"/>
              </w:rPr>
            </w:pPr>
            <w:r w:rsidRPr="0046443B">
              <w:rPr>
                <w:rFonts w:hint="eastAsia"/>
                <w:sz w:val="32"/>
                <w:szCs w:val="32"/>
              </w:rPr>
              <w:t xml:space="preserve">印　</w:t>
            </w:r>
          </w:p>
        </w:tc>
      </w:tr>
      <w:tr w:rsidR="00C03C2E" w:rsidRPr="0046443B" w:rsidTr="0046443B">
        <w:tc>
          <w:tcPr>
            <w:tcW w:w="2943" w:type="dxa"/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  <w:r w:rsidRPr="0046443B">
              <w:rPr>
                <w:rFonts w:hint="eastAsia"/>
                <w:sz w:val="32"/>
                <w:szCs w:val="32"/>
              </w:rPr>
              <w:t>生年月日</w:t>
            </w:r>
          </w:p>
        </w:tc>
        <w:tc>
          <w:tcPr>
            <w:tcW w:w="6893" w:type="dxa"/>
            <w:vAlign w:val="center"/>
          </w:tcPr>
          <w:p w:rsidR="00C03C2E" w:rsidRPr="0046443B" w:rsidRDefault="00C03C2E" w:rsidP="0046443B">
            <w:pPr>
              <w:wordWrap w:val="0"/>
              <w:jc w:val="right"/>
              <w:rPr>
                <w:sz w:val="32"/>
                <w:szCs w:val="32"/>
              </w:rPr>
            </w:pPr>
            <w:r w:rsidRPr="0046443B">
              <w:rPr>
                <w:rFonts w:hint="eastAsia"/>
                <w:sz w:val="32"/>
                <w:szCs w:val="32"/>
              </w:rPr>
              <w:t xml:space="preserve">年　　　　　月　　　　　日　</w:t>
            </w:r>
          </w:p>
        </w:tc>
      </w:tr>
      <w:tr w:rsidR="00C03C2E" w:rsidRPr="0046443B" w:rsidTr="0046443B">
        <w:tc>
          <w:tcPr>
            <w:tcW w:w="2943" w:type="dxa"/>
            <w:vMerge w:val="restart"/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  <w:r w:rsidRPr="0046443B"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6893" w:type="dxa"/>
            <w:tcBorders>
              <w:bottom w:val="dashSmallGap" w:sz="4" w:space="0" w:color="auto"/>
            </w:tcBorders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</w:p>
        </w:tc>
      </w:tr>
      <w:tr w:rsidR="00C03C2E" w:rsidRPr="0046443B" w:rsidTr="0046443B">
        <w:tc>
          <w:tcPr>
            <w:tcW w:w="2943" w:type="dxa"/>
            <w:vMerge/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93" w:type="dxa"/>
            <w:tcBorders>
              <w:top w:val="dashSmallGap" w:sz="4" w:space="0" w:color="auto"/>
            </w:tcBorders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</w:p>
        </w:tc>
      </w:tr>
      <w:tr w:rsidR="00C03C2E" w:rsidRPr="0046443B" w:rsidTr="0046443B">
        <w:tc>
          <w:tcPr>
            <w:tcW w:w="2943" w:type="dxa"/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  <w:r w:rsidRPr="0046443B">
              <w:rPr>
                <w:rFonts w:hint="eastAsia"/>
                <w:sz w:val="32"/>
                <w:szCs w:val="32"/>
              </w:rPr>
              <w:t>電話</w:t>
            </w:r>
          </w:p>
        </w:tc>
        <w:tc>
          <w:tcPr>
            <w:tcW w:w="6893" w:type="dxa"/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  <w:r w:rsidRPr="0046443B">
              <w:rPr>
                <w:rFonts w:hint="eastAsia"/>
                <w:sz w:val="32"/>
                <w:szCs w:val="32"/>
              </w:rPr>
              <w:t>（　　　　　　）</w:t>
            </w:r>
          </w:p>
        </w:tc>
      </w:tr>
      <w:tr w:rsidR="00C03C2E" w:rsidRPr="0046443B" w:rsidTr="0046443B">
        <w:tc>
          <w:tcPr>
            <w:tcW w:w="2943" w:type="dxa"/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  <w:r w:rsidRPr="0046443B">
              <w:rPr>
                <w:rFonts w:hint="eastAsia"/>
                <w:sz w:val="32"/>
                <w:szCs w:val="32"/>
              </w:rPr>
              <w:t>勤務先会社名</w:t>
            </w:r>
          </w:p>
        </w:tc>
        <w:tc>
          <w:tcPr>
            <w:tcW w:w="6893" w:type="dxa"/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</w:p>
        </w:tc>
      </w:tr>
      <w:tr w:rsidR="00C03C2E" w:rsidRPr="0046443B" w:rsidTr="0046443B">
        <w:tc>
          <w:tcPr>
            <w:tcW w:w="2943" w:type="dxa"/>
            <w:vMerge w:val="restart"/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  <w:r w:rsidRPr="0046443B">
              <w:rPr>
                <w:rFonts w:hint="eastAsia"/>
                <w:sz w:val="32"/>
                <w:szCs w:val="32"/>
              </w:rPr>
              <w:t>所在地</w:t>
            </w:r>
          </w:p>
        </w:tc>
        <w:tc>
          <w:tcPr>
            <w:tcW w:w="6893" w:type="dxa"/>
            <w:tcBorders>
              <w:bottom w:val="dashSmallGap" w:sz="4" w:space="0" w:color="auto"/>
            </w:tcBorders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</w:p>
        </w:tc>
      </w:tr>
      <w:tr w:rsidR="00C03C2E" w:rsidRPr="0046443B" w:rsidTr="0046443B">
        <w:tc>
          <w:tcPr>
            <w:tcW w:w="2943" w:type="dxa"/>
            <w:vMerge/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93" w:type="dxa"/>
            <w:tcBorders>
              <w:top w:val="dashSmallGap" w:sz="4" w:space="0" w:color="auto"/>
            </w:tcBorders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</w:p>
        </w:tc>
      </w:tr>
      <w:tr w:rsidR="00C03C2E" w:rsidRPr="0046443B" w:rsidTr="0046443B">
        <w:tc>
          <w:tcPr>
            <w:tcW w:w="2943" w:type="dxa"/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  <w:r w:rsidRPr="0046443B">
              <w:rPr>
                <w:rFonts w:hint="eastAsia"/>
                <w:sz w:val="32"/>
                <w:szCs w:val="32"/>
              </w:rPr>
              <w:t>電話</w:t>
            </w:r>
          </w:p>
        </w:tc>
        <w:tc>
          <w:tcPr>
            <w:tcW w:w="6893" w:type="dxa"/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  <w:r w:rsidRPr="0046443B">
              <w:rPr>
                <w:rFonts w:hint="eastAsia"/>
                <w:sz w:val="32"/>
                <w:szCs w:val="32"/>
              </w:rPr>
              <w:t>（　　　　　　）</w:t>
            </w:r>
          </w:p>
        </w:tc>
      </w:tr>
      <w:tr w:rsidR="00C03C2E" w:rsidRPr="0046443B" w:rsidTr="0046443B">
        <w:tc>
          <w:tcPr>
            <w:tcW w:w="2943" w:type="dxa"/>
            <w:vMerge w:val="restart"/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  <w:r w:rsidRPr="0046443B">
              <w:rPr>
                <w:rFonts w:hint="eastAsia"/>
                <w:sz w:val="32"/>
                <w:szCs w:val="32"/>
              </w:rPr>
              <w:t>備考</w:t>
            </w:r>
          </w:p>
        </w:tc>
        <w:tc>
          <w:tcPr>
            <w:tcW w:w="6893" w:type="dxa"/>
            <w:tcBorders>
              <w:bottom w:val="dashSmallGap" w:sz="4" w:space="0" w:color="auto"/>
            </w:tcBorders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</w:p>
        </w:tc>
      </w:tr>
      <w:tr w:rsidR="00C03C2E" w:rsidRPr="0046443B" w:rsidTr="0046443B">
        <w:tc>
          <w:tcPr>
            <w:tcW w:w="2943" w:type="dxa"/>
            <w:vMerge/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</w:p>
        </w:tc>
      </w:tr>
      <w:tr w:rsidR="00C03C2E" w:rsidRPr="0046443B" w:rsidTr="0046443B">
        <w:tc>
          <w:tcPr>
            <w:tcW w:w="2943" w:type="dxa"/>
            <w:vMerge/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93" w:type="dxa"/>
            <w:tcBorders>
              <w:top w:val="dashSmallGap" w:sz="4" w:space="0" w:color="auto"/>
            </w:tcBorders>
            <w:vAlign w:val="center"/>
          </w:tcPr>
          <w:p w:rsidR="00C03C2E" w:rsidRPr="0046443B" w:rsidRDefault="00C03C2E" w:rsidP="0046443B">
            <w:pPr>
              <w:jc w:val="center"/>
              <w:rPr>
                <w:sz w:val="32"/>
                <w:szCs w:val="32"/>
              </w:rPr>
            </w:pPr>
          </w:p>
        </w:tc>
      </w:tr>
    </w:tbl>
    <w:p w:rsidR="00C03C2E" w:rsidRDefault="00C03C2E">
      <w:pPr>
        <w:rPr>
          <w:sz w:val="32"/>
          <w:szCs w:val="32"/>
        </w:rPr>
      </w:pPr>
    </w:p>
    <w:p w:rsidR="00C03C2E" w:rsidRDefault="00C03C2E" w:rsidP="002D5657">
      <w:pPr>
        <w:ind w:firstLineChars="300" w:firstLine="908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加入申請日　　　　年　　　月　　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　日</w:t>
      </w:r>
    </w:p>
    <w:p w:rsidR="00C03C2E" w:rsidRDefault="00C03C2E">
      <w:pPr>
        <w:rPr>
          <w:sz w:val="32"/>
          <w:szCs w:val="32"/>
        </w:rPr>
      </w:pPr>
    </w:p>
    <w:p w:rsidR="00C03C2E" w:rsidRPr="00BE5933" w:rsidRDefault="00C03C2E" w:rsidP="00922F4F">
      <w:pPr>
        <w:ind w:firstLineChars="300" w:firstLine="908"/>
        <w:rPr>
          <w:sz w:val="32"/>
          <w:szCs w:val="32"/>
        </w:rPr>
      </w:pPr>
      <w:r>
        <w:rPr>
          <w:rFonts w:hint="eastAsia"/>
          <w:sz w:val="32"/>
          <w:szCs w:val="32"/>
        </w:rPr>
        <w:t>運営委員会承認印</w:t>
      </w:r>
    </w:p>
    <w:sectPr w:rsidR="00C03C2E" w:rsidRPr="00BE5933" w:rsidSect="00F318C3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933"/>
    <w:rsid w:val="00136B55"/>
    <w:rsid w:val="002D5657"/>
    <w:rsid w:val="0046443B"/>
    <w:rsid w:val="00620951"/>
    <w:rsid w:val="007755AB"/>
    <w:rsid w:val="00922F4F"/>
    <w:rsid w:val="00A95110"/>
    <w:rsid w:val="00B320C8"/>
    <w:rsid w:val="00BE5933"/>
    <w:rsid w:val="00C03C2E"/>
    <w:rsid w:val="00C26843"/>
    <w:rsid w:val="00C336D7"/>
    <w:rsid w:val="00E51C59"/>
    <w:rsid w:val="00E7703F"/>
    <w:rsid w:val="00F3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A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36D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</Words>
  <Characters>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京浜ユニオン加入申込書</dc:title>
  <dc:subject/>
  <dc:creator>Windows ユーザー</dc:creator>
  <cp:keywords/>
  <dc:description/>
  <cp:lastModifiedBy>sakoda</cp:lastModifiedBy>
  <cp:revision>2</cp:revision>
  <dcterms:created xsi:type="dcterms:W3CDTF">2013-04-12T06:13:00Z</dcterms:created>
  <dcterms:modified xsi:type="dcterms:W3CDTF">2013-04-12T06:13:00Z</dcterms:modified>
</cp:coreProperties>
</file>